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95121" w14:textId="77777777" w:rsidR="00D41A4E" w:rsidRDefault="00D41A4E" w:rsidP="004E1182">
      <w:pPr>
        <w:pBdr>
          <w:top w:val="nil"/>
          <w:left w:val="nil"/>
          <w:bottom w:val="nil"/>
          <w:right w:val="nil"/>
          <w:between w:val="nil"/>
        </w:pBdr>
        <w:spacing w:after="0" w:line="240" w:lineRule="auto"/>
        <w:rPr>
          <w:rFonts w:ascii="Raleway" w:eastAsia="Raleway" w:hAnsi="Raleway" w:cs="Raleway"/>
          <w:b/>
          <w:color w:val="333300"/>
          <w:sz w:val="21"/>
          <w:szCs w:val="21"/>
          <w:u w:val="single"/>
        </w:rPr>
      </w:pPr>
      <w:bookmarkStart w:id="0" w:name="_GoBack"/>
      <w:bookmarkEnd w:id="0"/>
    </w:p>
    <w:p w14:paraId="493A5719" w14:textId="77777777" w:rsidR="00D41A4E" w:rsidRDefault="00D41A4E">
      <w:pPr>
        <w:pBdr>
          <w:top w:val="nil"/>
          <w:left w:val="nil"/>
          <w:bottom w:val="nil"/>
          <w:right w:val="nil"/>
          <w:between w:val="nil"/>
        </w:pBdr>
        <w:spacing w:after="0" w:line="240" w:lineRule="auto"/>
        <w:jc w:val="center"/>
        <w:rPr>
          <w:rFonts w:ascii="Raleway" w:eastAsia="Raleway" w:hAnsi="Raleway" w:cs="Raleway"/>
          <w:b/>
          <w:color w:val="333300"/>
          <w:sz w:val="21"/>
          <w:szCs w:val="21"/>
          <w:u w:val="single"/>
        </w:rPr>
      </w:pPr>
    </w:p>
    <w:p w14:paraId="5E2C3A70" w14:textId="77777777" w:rsidR="00D41A4E" w:rsidRDefault="004E1182">
      <w:pPr>
        <w:pBdr>
          <w:top w:val="nil"/>
          <w:left w:val="nil"/>
          <w:bottom w:val="nil"/>
          <w:right w:val="nil"/>
          <w:between w:val="nil"/>
        </w:pBdr>
        <w:spacing w:after="0" w:line="240" w:lineRule="auto"/>
        <w:jc w:val="center"/>
        <w:rPr>
          <w:rFonts w:ascii="Raleway" w:eastAsia="Raleway" w:hAnsi="Raleway" w:cs="Raleway"/>
          <w:b/>
          <w:color w:val="333300"/>
          <w:sz w:val="21"/>
          <w:szCs w:val="21"/>
          <w:u w:val="single"/>
        </w:rPr>
      </w:pPr>
      <w:r>
        <w:rPr>
          <w:rFonts w:ascii="Times New Roman" w:eastAsia="Times New Roman" w:hAnsi="Times New Roman" w:cs="Times New Roman"/>
          <w:noProof/>
          <w:color w:val="000000"/>
          <w:sz w:val="24"/>
          <w:szCs w:val="24"/>
          <w:lang w:val="nb-NO" w:eastAsia="nb-NO"/>
        </w:rPr>
        <w:drawing>
          <wp:inline distT="0" distB="0" distL="0" distR="0" wp14:anchorId="1A0AFFAC" wp14:editId="32FF2787">
            <wp:extent cx="1524392" cy="1360306"/>
            <wp:effectExtent l="0" t="0" r="0" b="0"/>
            <wp:docPr id="4" name="image1.jp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Icon&#10;&#10;Description automatically generated with medium confidence"/>
                    <pic:cNvPicPr preferRelativeResize="0"/>
                  </pic:nvPicPr>
                  <pic:blipFill>
                    <a:blip r:embed="rId6"/>
                    <a:srcRect/>
                    <a:stretch>
                      <a:fillRect/>
                    </a:stretch>
                  </pic:blipFill>
                  <pic:spPr>
                    <a:xfrm>
                      <a:off x="0" y="0"/>
                      <a:ext cx="1524392" cy="1360306"/>
                    </a:xfrm>
                    <a:prstGeom prst="rect">
                      <a:avLst/>
                    </a:prstGeom>
                    <a:ln/>
                  </pic:spPr>
                </pic:pic>
              </a:graphicData>
            </a:graphic>
          </wp:inline>
        </w:drawing>
      </w:r>
    </w:p>
    <w:p w14:paraId="61CACB27" w14:textId="77777777" w:rsidR="00D41A4E" w:rsidRDefault="00D41A4E">
      <w:pPr>
        <w:pBdr>
          <w:top w:val="nil"/>
          <w:left w:val="nil"/>
          <w:bottom w:val="nil"/>
          <w:right w:val="nil"/>
          <w:between w:val="nil"/>
        </w:pBdr>
        <w:spacing w:after="0" w:line="240" w:lineRule="auto"/>
        <w:jc w:val="center"/>
        <w:rPr>
          <w:rFonts w:ascii="Raleway" w:eastAsia="Raleway" w:hAnsi="Raleway" w:cs="Raleway"/>
          <w:b/>
          <w:color w:val="333300"/>
          <w:sz w:val="21"/>
          <w:szCs w:val="21"/>
          <w:u w:val="single"/>
        </w:rPr>
      </w:pPr>
    </w:p>
    <w:p w14:paraId="3BE089A9" w14:textId="77777777" w:rsidR="00D41A4E" w:rsidRDefault="00D41A4E">
      <w:pPr>
        <w:pBdr>
          <w:top w:val="nil"/>
          <w:left w:val="nil"/>
          <w:bottom w:val="nil"/>
          <w:right w:val="nil"/>
          <w:between w:val="nil"/>
        </w:pBdr>
        <w:spacing w:after="0" w:line="240" w:lineRule="auto"/>
        <w:rPr>
          <w:rFonts w:ascii="Raleway" w:eastAsia="Raleway" w:hAnsi="Raleway" w:cs="Raleway"/>
          <w:b/>
          <w:color w:val="333300"/>
          <w:sz w:val="21"/>
          <w:szCs w:val="21"/>
          <w:u w:val="single"/>
        </w:rPr>
      </w:pPr>
    </w:p>
    <w:p w14:paraId="300DE0DA" w14:textId="77777777" w:rsidR="00D41A4E" w:rsidRDefault="00D41A4E">
      <w:pPr>
        <w:pBdr>
          <w:top w:val="nil"/>
          <w:left w:val="nil"/>
          <w:bottom w:val="nil"/>
          <w:right w:val="nil"/>
          <w:between w:val="nil"/>
        </w:pBdr>
        <w:spacing w:after="0" w:line="240" w:lineRule="auto"/>
        <w:jc w:val="center"/>
        <w:rPr>
          <w:rFonts w:ascii="Raleway" w:eastAsia="Raleway" w:hAnsi="Raleway" w:cs="Raleway"/>
          <w:b/>
          <w:color w:val="333300"/>
          <w:sz w:val="21"/>
          <w:szCs w:val="21"/>
          <w:u w:val="single"/>
        </w:rPr>
      </w:pPr>
    </w:p>
    <w:p w14:paraId="1F77D77A" w14:textId="77777777" w:rsidR="00D41A4E" w:rsidRDefault="004E1182">
      <w:pPr>
        <w:pBdr>
          <w:top w:val="nil"/>
          <w:left w:val="nil"/>
          <w:bottom w:val="nil"/>
          <w:right w:val="nil"/>
          <w:between w:val="nil"/>
        </w:pBdr>
        <w:spacing w:after="0" w:line="240" w:lineRule="auto"/>
        <w:jc w:val="center"/>
        <w:rPr>
          <w:rFonts w:ascii="Raleway" w:eastAsia="Raleway" w:hAnsi="Raleway" w:cs="Raleway"/>
          <w:b/>
          <w:color w:val="333300"/>
          <w:sz w:val="21"/>
          <w:szCs w:val="21"/>
          <w:u w:val="single"/>
        </w:rPr>
      </w:pPr>
      <w:r>
        <w:rPr>
          <w:rFonts w:ascii="Raleway" w:eastAsia="Raleway" w:hAnsi="Raleway" w:cs="Raleway"/>
          <w:b/>
          <w:color w:val="333300"/>
          <w:sz w:val="21"/>
          <w:szCs w:val="21"/>
          <w:u w:val="single"/>
        </w:rPr>
        <w:t>Hors d'oeuvres</w:t>
      </w:r>
    </w:p>
    <w:p w14:paraId="53921359" w14:textId="77777777" w:rsidR="00D41A4E" w:rsidRDefault="00D41A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25FD27BB" w14:textId="77777777" w:rsidR="00D41A4E"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Raleway" w:eastAsia="Raleway" w:hAnsi="Raleway" w:cs="Raleway"/>
          <w:b/>
          <w:color w:val="000000"/>
          <w:sz w:val="24"/>
          <w:szCs w:val="24"/>
        </w:rPr>
        <w:t>French onion soup</w:t>
      </w:r>
    </w:p>
    <w:p w14:paraId="7BEA0812" w14:textId="77777777" w:rsidR="00D41A4E"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Raleway" w:eastAsia="Raleway" w:hAnsi="Raleway" w:cs="Raleway"/>
          <w:sz w:val="20"/>
          <w:szCs w:val="20"/>
        </w:rPr>
        <w:t>w</w:t>
      </w:r>
      <w:r>
        <w:rPr>
          <w:rFonts w:ascii="Raleway" w:eastAsia="Raleway" w:hAnsi="Raleway" w:cs="Raleway"/>
          <w:color w:val="000000"/>
          <w:sz w:val="20"/>
          <w:szCs w:val="20"/>
        </w:rPr>
        <w:t xml:space="preserve">ith toasted baguette croutons </w:t>
      </w:r>
    </w:p>
    <w:p w14:paraId="5C44A442" w14:textId="77777777" w:rsidR="00D41A4E" w:rsidRDefault="004E1182">
      <w:pPr>
        <w:pBdr>
          <w:top w:val="nil"/>
          <w:left w:val="nil"/>
          <w:bottom w:val="nil"/>
          <w:right w:val="nil"/>
          <w:between w:val="nil"/>
        </w:pBdr>
        <w:spacing w:after="0" w:line="240" w:lineRule="auto"/>
        <w:jc w:val="center"/>
        <w:rPr>
          <w:rFonts w:ascii="Raleway" w:eastAsia="Raleway" w:hAnsi="Raleway" w:cs="Raleway"/>
          <w:color w:val="000000"/>
          <w:sz w:val="20"/>
          <w:szCs w:val="20"/>
        </w:rPr>
      </w:pPr>
      <w:r>
        <w:rPr>
          <w:rFonts w:ascii="Raleway" w:eastAsia="Raleway" w:hAnsi="Raleway" w:cs="Raleway"/>
          <w:color w:val="000000"/>
          <w:sz w:val="20"/>
          <w:szCs w:val="20"/>
        </w:rPr>
        <w:t>and local cheese from Myrdal Gård</w:t>
      </w:r>
    </w:p>
    <w:p w14:paraId="505E4C6C" w14:textId="77777777" w:rsidR="00D41A4E" w:rsidRDefault="00D41A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CA699E9" w14:textId="77777777" w:rsidR="00D41A4E"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Raleway" w:eastAsia="Raleway" w:hAnsi="Raleway" w:cs="Raleway"/>
          <w:b/>
          <w:color w:val="000000"/>
          <w:sz w:val="24"/>
          <w:szCs w:val="24"/>
        </w:rPr>
        <w:t>Poached salmon</w:t>
      </w:r>
    </w:p>
    <w:p w14:paraId="2E6B4ED8" w14:textId="77777777" w:rsidR="00D41A4E"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Raleway" w:eastAsia="Raleway" w:hAnsi="Raleway" w:cs="Raleway"/>
          <w:sz w:val="20"/>
          <w:szCs w:val="20"/>
        </w:rPr>
        <w:t>c</w:t>
      </w:r>
      <w:r>
        <w:rPr>
          <w:rFonts w:ascii="Raleway" w:eastAsia="Raleway" w:hAnsi="Raleway" w:cs="Raleway"/>
          <w:color w:val="000000"/>
          <w:sz w:val="20"/>
          <w:szCs w:val="20"/>
        </w:rPr>
        <w:t xml:space="preserve">old poached west </w:t>
      </w:r>
      <w:r>
        <w:rPr>
          <w:rFonts w:ascii="Raleway" w:eastAsia="Raleway" w:hAnsi="Raleway" w:cs="Raleway"/>
          <w:sz w:val="20"/>
          <w:szCs w:val="20"/>
        </w:rPr>
        <w:t>coast</w:t>
      </w:r>
      <w:r>
        <w:rPr>
          <w:rFonts w:ascii="Raleway" w:eastAsia="Raleway" w:hAnsi="Raleway" w:cs="Raleway"/>
          <w:color w:val="000000"/>
          <w:sz w:val="20"/>
          <w:szCs w:val="20"/>
        </w:rPr>
        <w:t xml:space="preserve"> salmon loin</w:t>
      </w:r>
    </w:p>
    <w:p w14:paraId="65BC8E15" w14:textId="77777777" w:rsidR="00D41A4E"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Raleway" w:eastAsia="Raleway" w:hAnsi="Raleway" w:cs="Raleway"/>
          <w:sz w:val="20"/>
          <w:szCs w:val="20"/>
        </w:rPr>
        <w:t>w</w:t>
      </w:r>
      <w:r>
        <w:rPr>
          <w:rFonts w:ascii="Raleway" w:eastAsia="Raleway" w:hAnsi="Raleway" w:cs="Raleway"/>
          <w:color w:val="000000"/>
          <w:sz w:val="20"/>
          <w:szCs w:val="20"/>
        </w:rPr>
        <w:t xml:space="preserve">ith mango and sweet pepper </w:t>
      </w:r>
      <w:proofErr w:type="spellStart"/>
      <w:r>
        <w:rPr>
          <w:rFonts w:ascii="Raleway" w:eastAsia="Raleway" w:hAnsi="Raleway" w:cs="Raleway"/>
          <w:color w:val="000000"/>
          <w:sz w:val="20"/>
          <w:szCs w:val="20"/>
        </w:rPr>
        <w:t>brunoise</w:t>
      </w:r>
      <w:proofErr w:type="spellEnd"/>
      <w:r>
        <w:rPr>
          <w:rFonts w:ascii="Raleway" w:eastAsia="Raleway" w:hAnsi="Raleway" w:cs="Raleway"/>
          <w:color w:val="000000"/>
          <w:sz w:val="20"/>
          <w:szCs w:val="20"/>
        </w:rPr>
        <w:t xml:space="preserve">,  </w:t>
      </w:r>
    </w:p>
    <w:p w14:paraId="0DA39EC3" w14:textId="77777777" w:rsidR="00D41A4E" w:rsidRDefault="004E1182">
      <w:pPr>
        <w:pBdr>
          <w:top w:val="nil"/>
          <w:left w:val="nil"/>
          <w:bottom w:val="nil"/>
          <w:right w:val="nil"/>
          <w:between w:val="nil"/>
        </w:pBdr>
        <w:spacing w:after="0" w:line="240" w:lineRule="auto"/>
        <w:jc w:val="center"/>
        <w:rPr>
          <w:rFonts w:ascii="Raleway" w:eastAsia="Raleway" w:hAnsi="Raleway" w:cs="Raleway"/>
          <w:color w:val="000000"/>
          <w:sz w:val="20"/>
          <w:szCs w:val="20"/>
        </w:rPr>
      </w:pPr>
      <w:r>
        <w:rPr>
          <w:rFonts w:ascii="Raleway" w:eastAsia="Raleway" w:hAnsi="Raleway" w:cs="Raleway"/>
          <w:color w:val="000000"/>
          <w:sz w:val="20"/>
          <w:szCs w:val="20"/>
        </w:rPr>
        <w:t xml:space="preserve">beetroot and </w:t>
      </w:r>
      <w:proofErr w:type="spellStart"/>
      <w:r>
        <w:rPr>
          <w:rFonts w:ascii="Raleway" w:eastAsia="Raleway" w:hAnsi="Raleway" w:cs="Raleway"/>
          <w:color w:val="000000"/>
          <w:sz w:val="20"/>
          <w:szCs w:val="20"/>
        </w:rPr>
        <w:t>corriander</w:t>
      </w:r>
      <w:proofErr w:type="spellEnd"/>
      <w:r>
        <w:rPr>
          <w:rFonts w:ascii="Raleway" w:eastAsia="Raleway" w:hAnsi="Raleway" w:cs="Raleway"/>
          <w:color w:val="000000"/>
          <w:sz w:val="20"/>
          <w:szCs w:val="20"/>
        </w:rPr>
        <w:t xml:space="preserve"> </w:t>
      </w:r>
      <w:proofErr w:type="spellStart"/>
      <w:r>
        <w:rPr>
          <w:rFonts w:ascii="Raleway" w:eastAsia="Raleway" w:hAnsi="Raleway" w:cs="Raleway"/>
          <w:color w:val="000000"/>
          <w:sz w:val="20"/>
          <w:szCs w:val="20"/>
        </w:rPr>
        <w:t>mayaonaise</w:t>
      </w:r>
      <w:proofErr w:type="spellEnd"/>
      <w:r>
        <w:rPr>
          <w:rFonts w:ascii="Raleway" w:eastAsia="Raleway" w:hAnsi="Raleway" w:cs="Raleway"/>
          <w:color w:val="000000"/>
          <w:sz w:val="20"/>
          <w:szCs w:val="20"/>
        </w:rPr>
        <w:t>.</w:t>
      </w:r>
    </w:p>
    <w:p w14:paraId="590E5E3A" w14:textId="77777777" w:rsidR="00D41A4E" w:rsidRDefault="00D41A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1741CA8A" w14:textId="77777777" w:rsidR="00D41A4E" w:rsidRDefault="004E1182">
      <w:pPr>
        <w:pBdr>
          <w:top w:val="nil"/>
          <w:left w:val="nil"/>
          <w:bottom w:val="nil"/>
          <w:right w:val="nil"/>
          <w:between w:val="nil"/>
        </w:pBdr>
        <w:spacing w:after="0" w:line="240" w:lineRule="auto"/>
        <w:jc w:val="center"/>
        <w:rPr>
          <w:rFonts w:ascii="Raleway" w:eastAsia="Raleway" w:hAnsi="Raleway" w:cs="Raleway"/>
          <w:b/>
          <w:color w:val="333300"/>
          <w:sz w:val="21"/>
          <w:szCs w:val="21"/>
          <w:u w:val="single"/>
        </w:rPr>
      </w:pPr>
      <w:r>
        <w:rPr>
          <w:rFonts w:ascii="Raleway" w:eastAsia="Raleway" w:hAnsi="Raleway" w:cs="Raleway"/>
          <w:b/>
          <w:color w:val="333300"/>
          <w:sz w:val="21"/>
          <w:szCs w:val="21"/>
          <w:u w:val="single"/>
        </w:rPr>
        <w:t>Plat principal</w:t>
      </w:r>
    </w:p>
    <w:p w14:paraId="5203C016" w14:textId="77777777" w:rsidR="00D41A4E" w:rsidRDefault="00D41A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4ECEF6B" w14:textId="77777777" w:rsidR="00D41A4E"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Raleway" w:eastAsia="Raleway" w:hAnsi="Raleway" w:cs="Raleway"/>
          <w:b/>
          <w:color w:val="000000"/>
        </w:rPr>
        <w:t xml:space="preserve"> </w:t>
      </w:r>
      <w:r>
        <w:rPr>
          <w:rFonts w:ascii="Raleway" w:eastAsia="Raleway" w:hAnsi="Raleway" w:cs="Raleway"/>
          <w:b/>
          <w:color w:val="000000"/>
          <w:sz w:val="24"/>
          <w:szCs w:val="24"/>
        </w:rPr>
        <w:t>Boeuf Bourguignon</w:t>
      </w:r>
    </w:p>
    <w:p w14:paraId="40A9DD7F" w14:textId="77777777" w:rsidR="00D41A4E"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Raleway" w:eastAsia="Raleway" w:hAnsi="Raleway" w:cs="Raleway"/>
          <w:sz w:val="20"/>
          <w:szCs w:val="20"/>
        </w:rPr>
        <w:t>l</w:t>
      </w:r>
      <w:r>
        <w:rPr>
          <w:rFonts w:ascii="Raleway" w:eastAsia="Raleway" w:hAnsi="Raleway" w:cs="Raleway"/>
          <w:color w:val="000000"/>
          <w:sz w:val="20"/>
          <w:szCs w:val="20"/>
        </w:rPr>
        <w:t xml:space="preserve">ocally raised Beef, </w:t>
      </w:r>
    </w:p>
    <w:p w14:paraId="4FA33444" w14:textId="77777777" w:rsidR="00D41A4E"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Raleway" w:eastAsia="Raleway" w:hAnsi="Raleway" w:cs="Raleway"/>
          <w:color w:val="000000"/>
          <w:sz w:val="20"/>
          <w:szCs w:val="20"/>
        </w:rPr>
        <w:t xml:space="preserve">slow roasted in burgundy wine </w:t>
      </w:r>
    </w:p>
    <w:p w14:paraId="4318FA75" w14:textId="77777777" w:rsidR="00D41A4E"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Raleway" w:eastAsia="Raleway" w:hAnsi="Raleway" w:cs="Raleway"/>
          <w:sz w:val="20"/>
          <w:szCs w:val="20"/>
        </w:rPr>
        <w:t>a</w:t>
      </w:r>
      <w:r>
        <w:rPr>
          <w:rFonts w:ascii="Raleway" w:eastAsia="Raleway" w:hAnsi="Raleway" w:cs="Raleway"/>
          <w:color w:val="000000"/>
          <w:sz w:val="20"/>
          <w:szCs w:val="20"/>
        </w:rPr>
        <w:t xml:space="preserve">nd served with </w:t>
      </w:r>
    </w:p>
    <w:p w14:paraId="304D279B" w14:textId="77777777" w:rsidR="00D41A4E" w:rsidRDefault="004E1182">
      <w:pPr>
        <w:pBdr>
          <w:top w:val="nil"/>
          <w:left w:val="nil"/>
          <w:bottom w:val="nil"/>
          <w:right w:val="nil"/>
          <w:between w:val="nil"/>
        </w:pBdr>
        <w:spacing w:after="0" w:line="240" w:lineRule="auto"/>
        <w:jc w:val="center"/>
        <w:rPr>
          <w:rFonts w:ascii="Raleway" w:eastAsia="Raleway" w:hAnsi="Raleway" w:cs="Raleway"/>
          <w:color w:val="000000"/>
          <w:sz w:val="20"/>
          <w:szCs w:val="20"/>
        </w:rPr>
      </w:pPr>
      <w:r>
        <w:rPr>
          <w:rFonts w:ascii="Raleway" w:eastAsia="Raleway" w:hAnsi="Raleway" w:cs="Raleway"/>
          <w:color w:val="000000"/>
          <w:sz w:val="20"/>
          <w:szCs w:val="20"/>
        </w:rPr>
        <w:t>creamed potato</w:t>
      </w:r>
    </w:p>
    <w:p w14:paraId="1AF53BA1" w14:textId="77777777" w:rsidR="00D41A4E" w:rsidRDefault="00D41A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CFD4C8E" w14:textId="77777777" w:rsidR="00D41A4E"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Raleway" w:eastAsia="Raleway" w:hAnsi="Raleway" w:cs="Raleway"/>
          <w:b/>
          <w:color w:val="000000"/>
          <w:sz w:val="24"/>
          <w:szCs w:val="24"/>
        </w:rPr>
        <w:t xml:space="preserve">Slow roasted shoulder of pork </w:t>
      </w:r>
    </w:p>
    <w:p w14:paraId="2C6EBEDA" w14:textId="77777777" w:rsidR="00D41A4E"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Raleway" w:eastAsia="Raleway" w:hAnsi="Raleway" w:cs="Raleway"/>
          <w:sz w:val="20"/>
          <w:szCs w:val="20"/>
        </w:rPr>
        <w:t>w</w:t>
      </w:r>
      <w:r>
        <w:rPr>
          <w:rFonts w:ascii="Raleway" w:eastAsia="Raleway" w:hAnsi="Raleway" w:cs="Raleway"/>
          <w:color w:val="000000"/>
          <w:sz w:val="20"/>
          <w:szCs w:val="20"/>
        </w:rPr>
        <w:t xml:space="preserve">ith </w:t>
      </w:r>
      <w:proofErr w:type="spellStart"/>
      <w:r>
        <w:rPr>
          <w:rFonts w:ascii="Raleway" w:eastAsia="Raleway" w:hAnsi="Raleway" w:cs="Raleway"/>
          <w:sz w:val="20"/>
          <w:szCs w:val="20"/>
        </w:rPr>
        <w:t>V</w:t>
      </w:r>
      <w:r>
        <w:rPr>
          <w:rFonts w:ascii="Raleway" w:eastAsia="Raleway" w:hAnsi="Raleway" w:cs="Raleway"/>
          <w:color w:val="000000"/>
          <w:sz w:val="20"/>
          <w:szCs w:val="20"/>
        </w:rPr>
        <w:t>isnes</w:t>
      </w:r>
      <w:proofErr w:type="spellEnd"/>
      <w:r>
        <w:rPr>
          <w:rFonts w:ascii="Raleway" w:eastAsia="Raleway" w:hAnsi="Raleway" w:cs="Raleway"/>
          <w:color w:val="000000"/>
          <w:sz w:val="20"/>
          <w:szCs w:val="20"/>
        </w:rPr>
        <w:t xml:space="preserve"> honey baked apple, </w:t>
      </w:r>
    </w:p>
    <w:p w14:paraId="2F9C6DD0" w14:textId="77777777" w:rsidR="00D41A4E"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Raleway" w:eastAsia="Raleway" w:hAnsi="Raleway" w:cs="Raleway"/>
          <w:color w:val="000000"/>
          <w:sz w:val="20"/>
          <w:szCs w:val="20"/>
        </w:rPr>
        <w:t>rosemary potatoes and</w:t>
      </w:r>
    </w:p>
    <w:p w14:paraId="1F2D9C61" w14:textId="77777777" w:rsidR="00D41A4E" w:rsidRDefault="004E1182">
      <w:pPr>
        <w:pBdr>
          <w:top w:val="nil"/>
          <w:left w:val="nil"/>
          <w:bottom w:val="nil"/>
          <w:right w:val="nil"/>
          <w:between w:val="nil"/>
        </w:pBdr>
        <w:spacing w:after="0" w:line="240" w:lineRule="auto"/>
        <w:jc w:val="center"/>
        <w:rPr>
          <w:rFonts w:ascii="Raleway" w:eastAsia="Raleway" w:hAnsi="Raleway" w:cs="Raleway"/>
          <w:color w:val="000000"/>
          <w:sz w:val="20"/>
          <w:szCs w:val="20"/>
        </w:rPr>
      </w:pPr>
      <w:r>
        <w:rPr>
          <w:rFonts w:ascii="Raleway" w:eastAsia="Raleway" w:hAnsi="Raleway" w:cs="Raleway"/>
          <w:color w:val="000000"/>
          <w:sz w:val="20"/>
          <w:szCs w:val="20"/>
        </w:rPr>
        <w:t xml:space="preserve"> roasted root vegetables.</w:t>
      </w:r>
    </w:p>
    <w:p w14:paraId="33D50A95" w14:textId="77777777" w:rsidR="00D41A4E" w:rsidRDefault="00D41A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F03CBB3" w14:textId="77777777" w:rsidR="00D41A4E" w:rsidRDefault="004E1182">
      <w:pPr>
        <w:pBdr>
          <w:top w:val="nil"/>
          <w:left w:val="nil"/>
          <w:bottom w:val="nil"/>
          <w:right w:val="nil"/>
          <w:between w:val="nil"/>
        </w:pBdr>
        <w:spacing w:after="0" w:line="240" w:lineRule="auto"/>
        <w:jc w:val="center"/>
        <w:rPr>
          <w:rFonts w:ascii="Raleway" w:eastAsia="Raleway" w:hAnsi="Raleway" w:cs="Raleway"/>
          <w:b/>
          <w:color w:val="333300"/>
          <w:u w:val="single"/>
        </w:rPr>
      </w:pPr>
      <w:proofErr w:type="spellStart"/>
      <w:r>
        <w:rPr>
          <w:rFonts w:ascii="Raleway" w:eastAsia="Raleway" w:hAnsi="Raleway" w:cs="Raleway"/>
          <w:b/>
          <w:color w:val="333300"/>
          <w:u w:val="single"/>
        </w:rPr>
        <w:t>Désert</w:t>
      </w:r>
      <w:proofErr w:type="spellEnd"/>
    </w:p>
    <w:p w14:paraId="1FAA5624" w14:textId="77777777" w:rsidR="00D41A4E" w:rsidRDefault="00D41A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4B75AD3" w14:textId="77777777" w:rsidR="00D41A4E"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Raleway" w:eastAsia="Raleway" w:hAnsi="Raleway" w:cs="Raleway"/>
          <w:b/>
          <w:color w:val="000000"/>
        </w:rPr>
        <w:t xml:space="preserve">Ice cream </w:t>
      </w:r>
    </w:p>
    <w:p w14:paraId="67F25CC4" w14:textId="77777777" w:rsidR="00C42B20" w:rsidRDefault="004E1182">
      <w:pPr>
        <w:pBdr>
          <w:top w:val="nil"/>
          <w:left w:val="nil"/>
          <w:bottom w:val="nil"/>
          <w:right w:val="nil"/>
          <w:between w:val="nil"/>
        </w:pBdr>
        <w:spacing w:after="0" w:line="240" w:lineRule="auto"/>
        <w:jc w:val="center"/>
        <w:rPr>
          <w:rFonts w:ascii="Raleway" w:eastAsia="Raleway" w:hAnsi="Raleway" w:cs="Raleway"/>
          <w:color w:val="000000"/>
          <w:sz w:val="20"/>
          <w:szCs w:val="20"/>
        </w:rPr>
      </w:pPr>
      <w:proofErr w:type="spellStart"/>
      <w:r>
        <w:rPr>
          <w:rFonts w:ascii="Raleway" w:eastAsia="Raleway" w:hAnsi="Raleway" w:cs="Raleway"/>
          <w:color w:val="000000"/>
          <w:sz w:val="20"/>
          <w:szCs w:val="20"/>
        </w:rPr>
        <w:t>Skeie</w:t>
      </w:r>
      <w:proofErr w:type="spellEnd"/>
      <w:r>
        <w:rPr>
          <w:rFonts w:ascii="Raleway" w:eastAsia="Raleway" w:hAnsi="Raleway" w:cs="Raleway"/>
          <w:color w:val="000000"/>
          <w:sz w:val="20"/>
          <w:szCs w:val="20"/>
        </w:rPr>
        <w:t xml:space="preserve"> </w:t>
      </w:r>
      <w:proofErr w:type="spellStart"/>
      <w:r>
        <w:rPr>
          <w:rFonts w:ascii="Raleway" w:eastAsia="Raleway" w:hAnsi="Raleway" w:cs="Raleway"/>
          <w:color w:val="000000"/>
          <w:sz w:val="20"/>
          <w:szCs w:val="20"/>
        </w:rPr>
        <w:t>Gård</w:t>
      </w:r>
      <w:proofErr w:type="spellEnd"/>
      <w:r>
        <w:rPr>
          <w:rFonts w:ascii="Raleway" w:eastAsia="Raleway" w:hAnsi="Raleway" w:cs="Raleway"/>
          <w:color w:val="000000"/>
          <w:sz w:val="20"/>
          <w:szCs w:val="20"/>
        </w:rPr>
        <w:t xml:space="preserve"> ice cream</w:t>
      </w:r>
      <w:r w:rsidR="00C42B20">
        <w:rPr>
          <w:rFonts w:ascii="Raleway" w:eastAsia="Raleway" w:hAnsi="Raleway" w:cs="Raleway"/>
          <w:color w:val="000000"/>
          <w:sz w:val="20"/>
          <w:szCs w:val="20"/>
        </w:rPr>
        <w:t>, locally made at the farm</w:t>
      </w:r>
    </w:p>
    <w:p w14:paraId="69242FE2" w14:textId="443CB4D6" w:rsidR="00D41A4E" w:rsidRDefault="00C42B20">
      <w:pPr>
        <w:pBdr>
          <w:top w:val="nil"/>
          <w:left w:val="nil"/>
          <w:bottom w:val="nil"/>
          <w:right w:val="nil"/>
          <w:between w:val="nil"/>
        </w:pBdr>
        <w:spacing w:after="0" w:line="240" w:lineRule="auto"/>
        <w:jc w:val="center"/>
        <w:rPr>
          <w:rFonts w:ascii="Raleway" w:eastAsia="Raleway" w:hAnsi="Raleway" w:cs="Raleway"/>
          <w:color w:val="000000"/>
          <w:sz w:val="20"/>
          <w:szCs w:val="20"/>
        </w:rPr>
      </w:pPr>
      <w:r>
        <w:rPr>
          <w:rFonts w:ascii="Raleway" w:eastAsia="Raleway" w:hAnsi="Raleway" w:cs="Raleway"/>
          <w:color w:val="000000"/>
          <w:sz w:val="20"/>
          <w:szCs w:val="20"/>
        </w:rPr>
        <w:t xml:space="preserve"> using seasonal flavours</w:t>
      </w:r>
    </w:p>
    <w:p w14:paraId="2C4DEC23" w14:textId="77777777" w:rsidR="00D41A4E" w:rsidRDefault="00D41A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468B7EE" w14:textId="77777777" w:rsidR="00D41A4E"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Pr>
          <w:rFonts w:ascii="Raleway" w:eastAsia="Raleway" w:hAnsi="Raleway" w:cs="Raleway"/>
          <w:b/>
          <w:color w:val="000000"/>
        </w:rPr>
        <w:t>Råmelkspudding</w:t>
      </w:r>
      <w:proofErr w:type="spellEnd"/>
    </w:p>
    <w:p w14:paraId="00650EAA" w14:textId="77777777" w:rsidR="00D41A4E"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Raleway" w:eastAsia="Raleway" w:hAnsi="Raleway" w:cs="Raleway"/>
          <w:sz w:val="20"/>
          <w:szCs w:val="20"/>
        </w:rPr>
        <w:t>traditional</w:t>
      </w:r>
      <w:r>
        <w:rPr>
          <w:rFonts w:ascii="Raleway" w:eastAsia="Raleway" w:hAnsi="Raleway" w:cs="Raleway"/>
          <w:color w:val="000000"/>
          <w:sz w:val="20"/>
          <w:szCs w:val="20"/>
        </w:rPr>
        <w:t xml:space="preserve"> Norwegian </w:t>
      </w:r>
      <w:r>
        <w:rPr>
          <w:rFonts w:ascii="Raleway" w:eastAsia="Raleway" w:hAnsi="Raleway" w:cs="Raleway"/>
          <w:sz w:val="20"/>
          <w:szCs w:val="20"/>
        </w:rPr>
        <w:t>dessert</w:t>
      </w:r>
      <w:r>
        <w:rPr>
          <w:rFonts w:ascii="Raleway" w:eastAsia="Raleway" w:hAnsi="Raleway" w:cs="Raleway"/>
          <w:color w:val="000000"/>
          <w:sz w:val="20"/>
          <w:szCs w:val="20"/>
        </w:rPr>
        <w:t xml:space="preserve"> made from </w:t>
      </w:r>
    </w:p>
    <w:p w14:paraId="3FF04422" w14:textId="57DDC20A" w:rsidR="00D41A4E" w:rsidRDefault="004E1182">
      <w:pPr>
        <w:pBdr>
          <w:top w:val="nil"/>
          <w:left w:val="nil"/>
          <w:bottom w:val="nil"/>
          <w:right w:val="nil"/>
          <w:between w:val="nil"/>
        </w:pBdr>
        <w:spacing w:after="0" w:line="240" w:lineRule="auto"/>
        <w:jc w:val="center"/>
        <w:rPr>
          <w:rFonts w:ascii="Raleway" w:eastAsia="Raleway" w:hAnsi="Raleway" w:cs="Raleway"/>
          <w:color w:val="000000"/>
          <w:sz w:val="20"/>
          <w:szCs w:val="20"/>
        </w:rPr>
      </w:pPr>
      <w:r>
        <w:rPr>
          <w:rFonts w:ascii="Raleway" w:eastAsia="Raleway" w:hAnsi="Raleway" w:cs="Raleway"/>
          <w:color w:val="000000"/>
          <w:sz w:val="20"/>
          <w:szCs w:val="20"/>
        </w:rPr>
        <w:t>local cow milk</w:t>
      </w:r>
    </w:p>
    <w:p w14:paraId="7F72A4EA" w14:textId="77777777" w:rsidR="00D41A4E" w:rsidRDefault="00D41A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C2DA80E" w14:textId="77777777" w:rsidR="00D41A4E"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Pr>
          <w:rFonts w:ascii="Raleway" w:eastAsia="Raleway" w:hAnsi="Raleway" w:cs="Raleway"/>
          <w:b/>
        </w:rPr>
        <w:t>Ostekake</w:t>
      </w:r>
      <w:proofErr w:type="spellEnd"/>
    </w:p>
    <w:p w14:paraId="6D6A20C7" w14:textId="4693EBE6" w:rsidR="00E0695A" w:rsidRDefault="004E1182" w:rsidP="00E0695A">
      <w:pPr>
        <w:pBdr>
          <w:top w:val="nil"/>
          <w:left w:val="nil"/>
          <w:bottom w:val="nil"/>
          <w:right w:val="nil"/>
          <w:between w:val="nil"/>
        </w:pBdr>
        <w:spacing w:after="0" w:line="240" w:lineRule="auto"/>
        <w:jc w:val="center"/>
        <w:rPr>
          <w:rFonts w:ascii="Raleway" w:eastAsia="Raleway" w:hAnsi="Raleway" w:cs="Raleway"/>
          <w:color w:val="000000"/>
        </w:rPr>
      </w:pPr>
      <w:r>
        <w:rPr>
          <w:rFonts w:ascii="Raleway" w:eastAsia="Raleway" w:hAnsi="Raleway" w:cs="Raleway"/>
        </w:rPr>
        <w:t>homemade</w:t>
      </w:r>
      <w:r>
        <w:rPr>
          <w:rFonts w:ascii="Raleway" w:eastAsia="Raleway" w:hAnsi="Raleway" w:cs="Raleway"/>
          <w:color w:val="000000"/>
        </w:rPr>
        <w:t xml:space="preserve"> baked </w:t>
      </w:r>
      <w:r w:rsidR="00E0695A">
        <w:rPr>
          <w:rFonts w:ascii="Raleway" w:eastAsia="Raleway" w:hAnsi="Raleway" w:cs="Raleway"/>
          <w:color w:val="000000"/>
        </w:rPr>
        <w:t xml:space="preserve">vanilla and lemon </w:t>
      </w:r>
      <w:r>
        <w:rPr>
          <w:rFonts w:ascii="Raleway" w:eastAsia="Raleway" w:hAnsi="Raleway" w:cs="Raleway"/>
          <w:color w:val="000000"/>
        </w:rPr>
        <w:t>cheesecake</w:t>
      </w:r>
    </w:p>
    <w:p w14:paraId="33CDA35B" w14:textId="53CEB107" w:rsidR="00E0695A" w:rsidRDefault="00E0695A" w:rsidP="00E0695A">
      <w:pPr>
        <w:pBdr>
          <w:top w:val="nil"/>
          <w:left w:val="nil"/>
          <w:bottom w:val="nil"/>
          <w:right w:val="nil"/>
          <w:between w:val="nil"/>
        </w:pBdr>
        <w:spacing w:after="0" w:line="240" w:lineRule="auto"/>
        <w:jc w:val="center"/>
        <w:rPr>
          <w:rFonts w:ascii="Raleway" w:eastAsia="Raleway" w:hAnsi="Raleway" w:cs="Raleway"/>
          <w:color w:val="000000"/>
        </w:rPr>
      </w:pPr>
      <w:r>
        <w:rPr>
          <w:rFonts w:ascii="Raleway" w:eastAsia="Raleway" w:hAnsi="Raleway" w:cs="Raleway"/>
          <w:color w:val="000000"/>
        </w:rPr>
        <w:t>with fruit compote.</w:t>
      </w:r>
    </w:p>
    <w:p w14:paraId="2864BA11" w14:textId="77777777" w:rsidR="00D41A4E" w:rsidRDefault="00D41A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B42D71F" w14:textId="77777777" w:rsidR="00D41A4E" w:rsidRDefault="00D41A4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439BE7" w14:textId="77777777" w:rsidR="00D41A4E" w:rsidRDefault="00D41A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3ADAAAA" w14:textId="3E678E8D" w:rsidR="00D41A4E" w:rsidRDefault="004E1182" w:rsidP="00E0695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nb-NO" w:eastAsia="nb-NO"/>
        </w:rPr>
        <w:lastRenderedPageBreak/>
        <w:drawing>
          <wp:inline distT="0" distB="0" distL="0" distR="0" wp14:anchorId="019C28CF" wp14:editId="5ED63A9B">
            <wp:extent cx="1401110" cy="1250294"/>
            <wp:effectExtent l="0" t="0" r="0" b="0"/>
            <wp:docPr id="5" name="image1.jp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Icon&#10;&#10;Description automatically generated with medium confidence"/>
                    <pic:cNvPicPr preferRelativeResize="0"/>
                  </pic:nvPicPr>
                  <pic:blipFill>
                    <a:blip r:embed="rId6"/>
                    <a:srcRect/>
                    <a:stretch>
                      <a:fillRect/>
                    </a:stretch>
                  </pic:blipFill>
                  <pic:spPr>
                    <a:xfrm>
                      <a:off x="0" y="0"/>
                      <a:ext cx="1401110" cy="1250294"/>
                    </a:xfrm>
                    <a:prstGeom prst="rect">
                      <a:avLst/>
                    </a:prstGeom>
                    <a:ln/>
                  </pic:spPr>
                </pic:pic>
              </a:graphicData>
            </a:graphic>
          </wp:inline>
        </w:drawing>
      </w:r>
    </w:p>
    <w:p w14:paraId="787912F9" w14:textId="77777777" w:rsidR="00D41A4E" w:rsidRDefault="00D41A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7D9C4C7" w14:textId="77777777" w:rsidR="00D41A4E" w:rsidRDefault="00D41A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85EFCE7" w14:textId="77777777" w:rsidR="00D41A4E" w:rsidRPr="00E0695A" w:rsidRDefault="004E1182">
      <w:pPr>
        <w:pBdr>
          <w:top w:val="nil"/>
          <w:left w:val="nil"/>
          <w:bottom w:val="nil"/>
          <w:right w:val="nil"/>
          <w:between w:val="nil"/>
        </w:pBdr>
        <w:spacing w:after="0" w:line="240" w:lineRule="auto"/>
        <w:jc w:val="center"/>
        <w:rPr>
          <w:rFonts w:ascii="Raleway" w:eastAsia="Raleway" w:hAnsi="Raleway" w:cs="Raleway"/>
          <w:b/>
          <w:color w:val="333300"/>
          <w:u w:val="single"/>
          <w:lang w:val="nb-NO"/>
        </w:rPr>
      </w:pPr>
      <w:r w:rsidRPr="00E0695A">
        <w:rPr>
          <w:rFonts w:ascii="Raleway" w:eastAsia="Raleway" w:hAnsi="Raleway" w:cs="Raleway"/>
          <w:b/>
          <w:color w:val="333300"/>
          <w:u w:val="single"/>
          <w:lang w:val="nb-NO"/>
        </w:rPr>
        <w:t>Forretter</w:t>
      </w:r>
    </w:p>
    <w:p w14:paraId="4F19185D" w14:textId="77777777" w:rsidR="00D41A4E" w:rsidRPr="00E0695A" w:rsidRDefault="00D41A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nb-NO"/>
        </w:rPr>
      </w:pPr>
    </w:p>
    <w:p w14:paraId="10C87796" w14:textId="77777777" w:rsidR="00D41A4E" w:rsidRPr="00E0695A"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nb-NO"/>
        </w:rPr>
      </w:pPr>
      <w:r w:rsidRPr="00E0695A">
        <w:rPr>
          <w:rFonts w:ascii="Raleway" w:eastAsia="Raleway" w:hAnsi="Raleway" w:cs="Raleway"/>
          <w:b/>
          <w:color w:val="000000"/>
          <w:sz w:val="24"/>
          <w:szCs w:val="24"/>
          <w:lang w:val="nb-NO"/>
        </w:rPr>
        <w:t>Fransk løksuppe</w:t>
      </w:r>
    </w:p>
    <w:p w14:paraId="75A07A20" w14:textId="77777777" w:rsidR="00D41A4E" w:rsidRPr="00E0695A"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lang w:val="nb-NO"/>
        </w:rPr>
      </w:pPr>
      <w:r w:rsidRPr="00E0695A">
        <w:rPr>
          <w:rFonts w:ascii="Raleway" w:eastAsia="Raleway" w:hAnsi="Raleway" w:cs="Raleway"/>
          <w:sz w:val="20"/>
          <w:szCs w:val="20"/>
          <w:lang w:val="nb-NO"/>
        </w:rPr>
        <w:t>m</w:t>
      </w:r>
      <w:r w:rsidRPr="00E0695A">
        <w:rPr>
          <w:rFonts w:ascii="Raleway" w:eastAsia="Raleway" w:hAnsi="Raleway" w:cs="Raleway"/>
          <w:color w:val="000000"/>
          <w:sz w:val="20"/>
          <w:szCs w:val="20"/>
          <w:lang w:val="nb-NO"/>
        </w:rPr>
        <w:t>ed ris</w:t>
      </w:r>
      <w:r w:rsidRPr="00E0695A">
        <w:rPr>
          <w:rFonts w:ascii="Raleway" w:eastAsia="Raleway" w:hAnsi="Raleway" w:cs="Raleway"/>
          <w:sz w:val="20"/>
          <w:szCs w:val="20"/>
          <w:lang w:val="nb-NO"/>
        </w:rPr>
        <w:t>tede</w:t>
      </w:r>
      <w:r w:rsidRPr="00E0695A">
        <w:rPr>
          <w:rFonts w:ascii="Raleway" w:eastAsia="Raleway" w:hAnsi="Raleway" w:cs="Raleway"/>
          <w:color w:val="000000"/>
          <w:sz w:val="20"/>
          <w:szCs w:val="20"/>
          <w:lang w:val="nb-NO"/>
        </w:rPr>
        <w:t xml:space="preserve"> </w:t>
      </w:r>
      <w:r w:rsidRPr="00E0695A">
        <w:rPr>
          <w:rFonts w:ascii="Raleway" w:eastAsia="Raleway" w:hAnsi="Raleway" w:cs="Raleway"/>
          <w:sz w:val="20"/>
          <w:szCs w:val="20"/>
          <w:lang w:val="nb-NO"/>
        </w:rPr>
        <w:t>krutonger</w:t>
      </w:r>
    </w:p>
    <w:p w14:paraId="287A0627" w14:textId="77777777" w:rsidR="00D41A4E" w:rsidRPr="00E0695A" w:rsidRDefault="004E1182">
      <w:pPr>
        <w:pBdr>
          <w:top w:val="nil"/>
          <w:left w:val="nil"/>
          <w:bottom w:val="nil"/>
          <w:right w:val="nil"/>
          <w:between w:val="nil"/>
        </w:pBdr>
        <w:spacing w:after="0" w:line="240" w:lineRule="auto"/>
        <w:jc w:val="center"/>
        <w:rPr>
          <w:rFonts w:ascii="Raleway" w:eastAsia="Raleway" w:hAnsi="Raleway" w:cs="Raleway"/>
          <w:color w:val="000000"/>
          <w:sz w:val="20"/>
          <w:szCs w:val="20"/>
          <w:lang w:val="nb-NO"/>
        </w:rPr>
      </w:pPr>
      <w:r w:rsidRPr="00E0695A">
        <w:rPr>
          <w:rFonts w:ascii="Raleway" w:eastAsia="Raleway" w:hAnsi="Raleway" w:cs="Raleway"/>
          <w:color w:val="000000"/>
          <w:sz w:val="20"/>
          <w:szCs w:val="20"/>
          <w:lang w:val="nb-NO"/>
        </w:rPr>
        <w:t>og lokal ost fra Myrdal Gård</w:t>
      </w:r>
    </w:p>
    <w:p w14:paraId="6C4AC8A1" w14:textId="77777777" w:rsidR="00D41A4E" w:rsidRPr="00E0695A" w:rsidRDefault="00D41A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nb-NO"/>
        </w:rPr>
      </w:pPr>
    </w:p>
    <w:p w14:paraId="0BFFA6C0" w14:textId="77777777" w:rsidR="00D41A4E" w:rsidRPr="00E0695A"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nb-NO"/>
        </w:rPr>
      </w:pPr>
      <w:r w:rsidRPr="00E0695A">
        <w:rPr>
          <w:rFonts w:ascii="Raleway" w:eastAsia="Raleway" w:hAnsi="Raleway" w:cs="Raleway"/>
          <w:b/>
          <w:color w:val="000000"/>
          <w:lang w:val="nb-NO"/>
        </w:rPr>
        <w:t>Posjert laks</w:t>
      </w:r>
    </w:p>
    <w:p w14:paraId="69ACDAB4" w14:textId="35632C7D" w:rsidR="00D41A4E" w:rsidRPr="00E0695A"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nb-NO"/>
        </w:rPr>
      </w:pPr>
      <w:r w:rsidRPr="00E0695A">
        <w:rPr>
          <w:rFonts w:ascii="Raleway" w:eastAsia="Raleway" w:hAnsi="Raleway" w:cs="Raleway"/>
          <w:color w:val="000000"/>
          <w:sz w:val="20"/>
          <w:szCs w:val="20"/>
          <w:lang w:val="nb-NO"/>
        </w:rPr>
        <w:t xml:space="preserve"> </w:t>
      </w:r>
      <w:r w:rsidRPr="00E0695A">
        <w:rPr>
          <w:rFonts w:ascii="Raleway" w:eastAsia="Raleway" w:hAnsi="Raleway" w:cs="Raleway"/>
          <w:sz w:val="20"/>
          <w:szCs w:val="20"/>
          <w:lang w:val="nb-NO"/>
        </w:rPr>
        <w:t xml:space="preserve">Laksefilet </w:t>
      </w:r>
      <w:r w:rsidRPr="00E0695A">
        <w:rPr>
          <w:rFonts w:ascii="Raleway" w:eastAsia="Raleway" w:hAnsi="Raleway" w:cs="Raleway"/>
          <w:color w:val="000000"/>
          <w:sz w:val="20"/>
          <w:szCs w:val="20"/>
          <w:lang w:val="nb-NO"/>
        </w:rPr>
        <w:t>med rød paprika</w:t>
      </w:r>
      <w:r w:rsidR="00E0695A">
        <w:rPr>
          <w:rFonts w:ascii="Raleway" w:eastAsia="Raleway" w:hAnsi="Raleway" w:cs="Raleway"/>
          <w:sz w:val="20"/>
          <w:szCs w:val="20"/>
          <w:lang w:val="nb-NO"/>
        </w:rPr>
        <w:t xml:space="preserve"> og</w:t>
      </w:r>
      <w:r w:rsidRPr="00E0695A">
        <w:rPr>
          <w:rFonts w:ascii="Raleway" w:eastAsia="Raleway" w:hAnsi="Raleway" w:cs="Raleway"/>
          <w:sz w:val="20"/>
          <w:szCs w:val="20"/>
          <w:lang w:val="nb-NO"/>
        </w:rPr>
        <w:t xml:space="preserve"> </w:t>
      </w:r>
      <w:r w:rsidRPr="00E0695A">
        <w:rPr>
          <w:rFonts w:ascii="Raleway" w:eastAsia="Raleway" w:hAnsi="Raleway" w:cs="Raleway"/>
          <w:color w:val="000000"/>
          <w:sz w:val="20"/>
          <w:szCs w:val="20"/>
          <w:lang w:val="nb-NO"/>
        </w:rPr>
        <w:t xml:space="preserve">mango </w:t>
      </w:r>
      <w:proofErr w:type="spellStart"/>
      <w:r w:rsidRPr="00E0695A">
        <w:rPr>
          <w:rFonts w:ascii="Raleway" w:eastAsia="Raleway" w:hAnsi="Raleway" w:cs="Raleway"/>
          <w:color w:val="000000"/>
          <w:sz w:val="20"/>
          <w:szCs w:val="20"/>
          <w:lang w:val="nb-NO"/>
        </w:rPr>
        <w:t>brunoise</w:t>
      </w:r>
      <w:proofErr w:type="spellEnd"/>
      <w:r w:rsidRPr="00E0695A">
        <w:rPr>
          <w:rFonts w:ascii="Raleway" w:eastAsia="Raleway" w:hAnsi="Raleway" w:cs="Raleway"/>
          <w:color w:val="000000"/>
          <w:sz w:val="20"/>
          <w:szCs w:val="20"/>
          <w:lang w:val="nb-NO"/>
        </w:rPr>
        <w:t xml:space="preserve">, </w:t>
      </w:r>
    </w:p>
    <w:p w14:paraId="274F2C1F" w14:textId="77777777" w:rsidR="00D41A4E" w:rsidRPr="00E0695A" w:rsidRDefault="004E1182">
      <w:pPr>
        <w:pBdr>
          <w:top w:val="nil"/>
          <w:left w:val="nil"/>
          <w:bottom w:val="nil"/>
          <w:right w:val="nil"/>
          <w:between w:val="nil"/>
        </w:pBdr>
        <w:spacing w:after="0" w:line="240" w:lineRule="auto"/>
        <w:jc w:val="center"/>
        <w:rPr>
          <w:rFonts w:ascii="Raleway" w:eastAsia="Raleway" w:hAnsi="Raleway" w:cs="Raleway"/>
          <w:color w:val="000000"/>
          <w:sz w:val="20"/>
          <w:szCs w:val="20"/>
          <w:lang w:val="nb-NO"/>
        </w:rPr>
      </w:pPr>
      <w:r w:rsidRPr="00E0695A">
        <w:rPr>
          <w:rFonts w:ascii="Raleway" w:eastAsia="Raleway" w:hAnsi="Raleway" w:cs="Raleway"/>
          <w:color w:val="000000"/>
          <w:sz w:val="20"/>
          <w:szCs w:val="20"/>
          <w:lang w:val="nb-NO"/>
        </w:rPr>
        <w:t xml:space="preserve">rødbet og </w:t>
      </w:r>
      <w:r w:rsidRPr="00E0695A">
        <w:rPr>
          <w:rFonts w:ascii="Raleway" w:eastAsia="Raleway" w:hAnsi="Raleway" w:cs="Raleway"/>
          <w:sz w:val="20"/>
          <w:szCs w:val="20"/>
          <w:lang w:val="nb-NO"/>
        </w:rPr>
        <w:t>koriander</w:t>
      </w:r>
      <w:r w:rsidRPr="00E0695A">
        <w:rPr>
          <w:rFonts w:ascii="Raleway" w:eastAsia="Raleway" w:hAnsi="Raleway" w:cs="Raleway"/>
          <w:color w:val="000000"/>
          <w:sz w:val="20"/>
          <w:szCs w:val="20"/>
          <w:lang w:val="nb-NO"/>
        </w:rPr>
        <w:t>majones.</w:t>
      </w:r>
    </w:p>
    <w:p w14:paraId="235C56FD" w14:textId="77777777" w:rsidR="00D41A4E" w:rsidRPr="00E0695A" w:rsidRDefault="00D41A4E">
      <w:pPr>
        <w:pBdr>
          <w:top w:val="nil"/>
          <w:left w:val="nil"/>
          <w:bottom w:val="nil"/>
          <w:right w:val="nil"/>
          <w:between w:val="nil"/>
        </w:pBdr>
        <w:spacing w:after="0" w:line="240" w:lineRule="auto"/>
        <w:jc w:val="center"/>
        <w:rPr>
          <w:rFonts w:ascii="Raleway" w:eastAsia="Raleway" w:hAnsi="Raleway" w:cs="Raleway"/>
          <w:lang w:val="nb-NO"/>
        </w:rPr>
      </w:pPr>
    </w:p>
    <w:p w14:paraId="2881E474" w14:textId="77777777" w:rsidR="00D41A4E" w:rsidRPr="00E0695A" w:rsidRDefault="00D41A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nb-NO"/>
        </w:rPr>
      </w:pPr>
    </w:p>
    <w:p w14:paraId="1A2606FE" w14:textId="77777777" w:rsidR="00D41A4E" w:rsidRPr="00E0695A" w:rsidRDefault="004E1182">
      <w:pPr>
        <w:pBdr>
          <w:top w:val="nil"/>
          <w:left w:val="nil"/>
          <w:bottom w:val="nil"/>
          <w:right w:val="nil"/>
          <w:between w:val="nil"/>
        </w:pBdr>
        <w:spacing w:after="0" w:line="240" w:lineRule="auto"/>
        <w:jc w:val="center"/>
        <w:rPr>
          <w:rFonts w:ascii="Raleway" w:eastAsia="Raleway" w:hAnsi="Raleway" w:cs="Raleway"/>
          <w:b/>
          <w:color w:val="333300"/>
          <w:u w:val="single"/>
          <w:lang w:val="nb-NO"/>
        </w:rPr>
      </w:pPr>
      <w:r w:rsidRPr="00E0695A">
        <w:rPr>
          <w:rFonts w:ascii="Raleway" w:eastAsia="Raleway" w:hAnsi="Raleway" w:cs="Raleway"/>
          <w:b/>
          <w:color w:val="333300"/>
          <w:u w:val="single"/>
          <w:lang w:val="nb-NO"/>
        </w:rPr>
        <w:t>Hovedrett</w:t>
      </w:r>
    </w:p>
    <w:p w14:paraId="3FE6F160" w14:textId="77777777" w:rsidR="00D41A4E" w:rsidRPr="00E0695A" w:rsidRDefault="00D41A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nb-NO"/>
        </w:rPr>
      </w:pPr>
    </w:p>
    <w:p w14:paraId="19C6C512" w14:textId="77777777" w:rsidR="00D41A4E" w:rsidRPr="00E0695A" w:rsidRDefault="004E1182">
      <w:pPr>
        <w:pBdr>
          <w:top w:val="nil"/>
          <w:left w:val="nil"/>
          <w:bottom w:val="nil"/>
          <w:right w:val="nil"/>
          <w:between w:val="nil"/>
        </w:pBdr>
        <w:spacing w:after="0" w:line="240" w:lineRule="auto"/>
        <w:jc w:val="center"/>
        <w:rPr>
          <w:rFonts w:ascii="Raleway" w:eastAsia="Raleway" w:hAnsi="Raleway" w:cs="Raleway"/>
          <w:b/>
          <w:color w:val="000000"/>
          <w:sz w:val="24"/>
          <w:szCs w:val="24"/>
          <w:lang w:val="nb-NO"/>
        </w:rPr>
      </w:pPr>
      <w:r w:rsidRPr="00E0695A">
        <w:rPr>
          <w:rFonts w:ascii="Raleway" w:eastAsia="Raleway" w:hAnsi="Raleway" w:cs="Raleway"/>
          <w:b/>
          <w:color w:val="000000"/>
          <w:lang w:val="nb-NO"/>
        </w:rPr>
        <w:t xml:space="preserve"> </w:t>
      </w:r>
      <w:proofErr w:type="spellStart"/>
      <w:r w:rsidRPr="00E0695A">
        <w:rPr>
          <w:rFonts w:ascii="Raleway" w:eastAsia="Raleway" w:hAnsi="Raleway" w:cs="Raleway"/>
          <w:b/>
          <w:color w:val="000000"/>
          <w:sz w:val="24"/>
          <w:szCs w:val="24"/>
          <w:lang w:val="nb-NO"/>
        </w:rPr>
        <w:t>Boeuf</w:t>
      </w:r>
      <w:proofErr w:type="spellEnd"/>
      <w:r w:rsidRPr="00E0695A">
        <w:rPr>
          <w:rFonts w:ascii="Raleway" w:eastAsia="Raleway" w:hAnsi="Raleway" w:cs="Raleway"/>
          <w:b/>
          <w:color w:val="000000"/>
          <w:sz w:val="24"/>
          <w:szCs w:val="24"/>
          <w:lang w:val="nb-NO"/>
        </w:rPr>
        <w:t xml:space="preserve"> </w:t>
      </w:r>
      <w:proofErr w:type="spellStart"/>
      <w:r w:rsidRPr="00E0695A">
        <w:rPr>
          <w:rFonts w:ascii="Raleway" w:eastAsia="Raleway" w:hAnsi="Raleway" w:cs="Raleway"/>
          <w:b/>
          <w:color w:val="000000"/>
          <w:sz w:val="24"/>
          <w:szCs w:val="24"/>
          <w:lang w:val="nb-NO"/>
        </w:rPr>
        <w:t>Bourguignon</w:t>
      </w:r>
      <w:proofErr w:type="spellEnd"/>
    </w:p>
    <w:p w14:paraId="79830B2B" w14:textId="1CE18C18" w:rsidR="00D41A4E" w:rsidRPr="00E0695A" w:rsidRDefault="004E1182">
      <w:pPr>
        <w:pBdr>
          <w:top w:val="nil"/>
          <w:left w:val="nil"/>
          <w:bottom w:val="nil"/>
          <w:right w:val="nil"/>
          <w:between w:val="nil"/>
        </w:pBdr>
        <w:spacing w:after="0" w:line="240" w:lineRule="auto"/>
        <w:jc w:val="center"/>
        <w:rPr>
          <w:rFonts w:ascii="Raleway" w:eastAsia="Raleway" w:hAnsi="Raleway" w:cs="Raleway"/>
          <w:sz w:val="20"/>
          <w:szCs w:val="20"/>
          <w:lang w:val="nb-NO"/>
        </w:rPr>
      </w:pPr>
      <w:proofErr w:type="spellStart"/>
      <w:r w:rsidRPr="00E0695A">
        <w:rPr>
          <w:rFonts w:ascii="Raleway" w:eastAsia="Raleway" w:hAnsi="Raleway" w:cs="Raleway"/>
          <w:sz w:val="20"/>
          <w:szCs w:val="20"/>
          <w:lang w:val="nb-NO"/>
        </w:rPr>
        <w:t>Boeuf</w:t>
      </w:r>
      <w:proofErr w:type="spellEnd"/>
      <w:r w:rsidRPr="00E0695A">
        <w:rPr>
          <w:rFonts w:ascii="Raleway" w:eastAsia="Raleway" w:hAnsi="Raleway" w:cs="Raleway"/>
          <w:sz w:val="20"/>
          <w:szCs w:val="20"/>
          <w:lang w:val="nb-NO"/>
        </w:rPr>
        <w:t xml:space="preserve"> </w:t>
      </w:r>
      <w:proofErr w:type="spellStart"/>
      <w:r w:rsidRPr="00E0695A">
        <w:rPr>
          <w:rFonts w:ascii="Raleway" w:eastAsia="Raleway" w:hAnsi="Raleway" w:cs="Raleway"/>
          <w:sz w:val="20"/>
          <w:szCs w:val="20"/>
          <w:lang w:val="nb-NO"/>
        </w:rPr>
        <w:t>Bourguignon</w:t>
      </w:r>
      <w:proofErr w:type="spellEnd"/>
      <w:r w:rsidRPr="00E0695A">
        <w:rPr>
          <w:rFonts w:ascii="Raleway" w:eastAsia="Raleway" w:hAnsi="Raleway" w:cs="Raleway"/>
          <w:sz w:val="20"/>
          <w:szCs w:val="20"/>
          <w:lang w:val="nb-NO"/>
        </w:rPr>
        <w:t xml:space="preserve"> er en verdenskjent klassiker fra Frankrike. Kjøttgryten er laget med oksekjøtt fra Skeie gård som er kokt i kraft og Burgund vin. Gryten serveres med hjemmelaget potetstappe. Dette er en kraftfull og velsmakende kjøttgryte. </w:t>
      </w:r>
    </w:p>
    <w:p w14:paraId="33506356" w14:textId="77777777" w:rsidR="00D41A4E" w:rsidRPr="00E0695A" w:rsidRDefault="00D41A4E">
      <w:pPr>
        <w:spacing w:after="0" w:line="240" w:lineRule="auto"/>
        <w:jc w:val="center"/>
        <w:rPr>
          <w:rFonts w:ascii="Times New Roman" w:eastAsia="Times New Roman" w:hAnsi="Times New Roman" w:cs="Times New Roman"/>
          <w:sz w:val="24"/>
          <w:szCs w:val="24"/>
          <w:lang w:val="nb-NO"/>
        </w:rPr>
      </w:pPr>
    </w:p>
    <w:p w14:paraId="02ECDA71" w14:textId="77777777" w:rsidR="00D41A4E" w:rsidRPr="00E0695A" w:rsidRDefault="00D41A4E" w:rsidP="00E0695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nb-NO"/>
        </w:rPr>
      </w:pPr>
    </w:p>
    <w:p w14:paraId="5384D3ED" w14:textId="77777777" w:rsidR="00D41A4E" w:rsidRPr="00E0695A" w:rsidRDefault="004E1182">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nb-NO"/>
        </w:rPr>
      </w:pPr>
      <w:r w:rsidRPr="00E0695A">
        <w:rPr>
          <w:rFonts w:ascii="Raleway" w:eastAsia="Raleway" w:hAnsi="Raleway" w:cs="Raleway"/>
          <w:b/>
          <w:color w:val="000000"/>
          <w:sz w:val="24"/>
          <w:szCs w:val="24"/>
          <w:lang w:val="nb-NO"/>
        </w:rPr>
        <w:t>Langtidsstekt svinekjøtt</w:t>
      </w:r>
      <w:r w:rsidRPr="00E0695A">
        <w:rPr>
          <w:rFonts w:ascii="Times New Roman" w:eastAsia="Times New Roman" w:hAnsi="Times New Roman" w:cs="Times New Roman"/>
          <w:b/>
          <w:sz w:val="24"/>
          <w:szCs w:val="24"/>
          <w:lang w:val="nb-NO"/>
        </w:rPr>
        <w:t xml:space="preserve"> </w:t>
      </w:r>
    </w:p>
    <w:p w14:paraId="29C311C1" w14:textId="77777777" w:rsidR="00D41A4E" w:rsidRPr="00E0695A"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nb-NO"/>
        </w:rPr>
      </w:pPr>
      <w:r w:rsidRPr="00E0695A">
        <w:rPr>
          <w:rFonts w:ascii="Raleway" w:eastAsia="Raleway" w:hAnsi="Raleway" w:cs="Raleway"/>
          <w:sz w:val="20"/>
          <w:szCs w:val="20"/>
          <w:lang w:val="nb-NO"/>
        </w:rPr>
        <w:t xml:space="preserve">med eple som er bakt med Visnes Honning, </w:t>
      </w:r>
    </w:p>
    <w:p w14:paraId="3B8CDDC0" w14:textId="77777777" w:rsidR="00D41A4E" w:rsidRPr="00E0695A" w:rsidRDefault="004E1182">
      <w:pPr>
        <w:pBdr>
          <w:top w:val="nil"/>
          <w:left w:val="nil"/>
          <w:bottom w:val="nil"/>
          <w:right w:val="nil"/>
          <w:between w:val="nil"/>
        </w:pBdr>
        <w:spacing w:after="0" w:line="240" w:lineRule="auto"/>
        <w:jc w:val="center"/>
        <w:rPr>
          <w:rFonts w:ascii="Raleway" w:eastAsia="Raleway" w:hAnsi="Raleway" w:cs="Raleway"/>
          <w:sz w:val="20"/>
          <w:szCs w:val="20"/>
          <w:lang w:val="nb-NO"/>
        </w:rPr>
      </w:pPr>
      <w:r w:rsidRPr="00E0695A">
        <w:rPr>
          <w:rFonts w:ascii="Raleway" w:eastAsia="Raleway" w:hAnsi="Raleway" w:cs="Raleway"/>
          <w:sz w:val="20"/>
          <w:szCs w:val="20"/>
          <w:lang w:val="nb-NO"/>
        </w:rPr>
        <w:t>ovnsbakte rosmarin marinerte poteter og rotgrønnsaker</w:t>
      </w:r>
    </w:p>
    <w:p w14:paraId="47126365" w14:textId="77777777" w:rsidR="00D41A4E" w:rsidRPr="00E0695A" w:rsidRDefault="00D41A4E" w:rsidP="00E0695A">
      <w:pPr>
        <w:pBdr>
          <w:top w:val="nil"/>
          <w:left w:val="nil"/>
          <w:bottom w:val="nil"/>
          <w:right w:val="nil"/>
          <w:between w:val="nil"/>
        </w:pBdr>
        <w:spacing w:after="0" w:line="240" w:lineRule="auto"/>
        <w:rPr>
          <w:rFonts w:ascii="Raleway" w:eastAsia="Raleway" w:hAnsi="Raleway" w:cs="Raleway"/>
          <w:sz w:val="24"/>
          <w:szCs w:val="24"/>
          <w:lang w:val="nb-NO"/>
        </w:rPr>
      </w:pPr>
    </w:p>
    <w:p w14:paraId="277BF0FC" w14:textId="77777777" w:rsidR="00D41A4E" w:rsidRPr="00E0695A" w:rsidRDefault="00D41A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nb-NO"/>
        </w:rPr>
      </w:pPr>
    </w:p>
    <w:p w14:paraId="58D8BE79" w14:textId="77777777" w:rsidR="00D41A4E" w:rsidRPr="00E0695A" w:rsidRDefault="004E1182">
      <w:pPr>
        <w:pBdr>
          <w:top w:val="nil"/>
          <w:left w:val="nil"/>
          <w:bottom w:val="nil"/>
          <w:right w:val="nil"/>
          <w:between w:val="nil"/>
        </w:pBdr>
        <w:spacing w:after="0" w:line="240" w:lineRule="auto"/>
        <w:jc w:val="center"/>
        <w:rPr>
          <w:rFonts w:ascii="Raleway" w:eastAsia="Raleway" w:hAnsi="Raleway" w:cs="Raleway"/>
          <w:b/>
          <w:color w:val="333300"/>
          <w:u w:val="single"/>
          <w:lang w:val="nb-NO"/>
        </w:rPr>
      </w:pPr>
      <w:r w:rsidRPr="00E0695A">
        <w:rPr>
          <w:rFonts w:ascii="Raleway" w:eastAsia="Raleway" w:hAnsi="Raleway" w:cs="Raleway"/>
          <w:b/>
          <w:color w:val="333300"/>
          <w:u w:val="single"/>
          <w:lang w:val="nb-NO"/>
        </w:rPr>
        <w:t>Dessert</w:t>
      </w:r>
    </w:p>
    <w:p w14:paraId="0E101A60" w14:textId="77777777" w:rsidR="00D41A4E" w:rsidRPr="00E0695A" w:rsidRDefault="00D41A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nb-NO"/>
        </w:rPr>
      </w:pPr>
    </w:p>
    <w:p w14:paraId="1AD0965D" w14:textId="77777777" w:rsidR="00D41A4E" w:rsidRPr="00E0695A" w:rsidRDefault="004E1182">
      <w:pPr>
        <w:pBdr>
          <w:top w:val="nil"/>
          <w:left w:val="nil"/>
          <w:bottom w:val="nil"/>
          <w:right w:val="nil"/>
          <w:between w:val="nil"/>
        </w:pBdr>
        <w:spacing w:after="0" w:line="240" w:lineRule="auto"/>
        <w:jc w:val="center"/>
        <w:rPr>
          <w:rFonts w:ascii="Raleway" w:eastAsia="Raleway" w:hAnsi="Raleway" w:cs="Raleway"/>
          <w:b/>
          <w:lang w:val="nb-NO"/>
        </w:rPr>
      </w:pPr>
      <w:r w:rsidRPr="00E0695A">
        <w:rPr>
          <w:rFonts w:ascii="Raleway" w:eastAsia="Raleway" w:hAnsi="Raleway" w:cs="Raleway"/>
          <w:b/>
          <w:lang w:val="nb-NO"/>
        </w:rPr>
        <w:t>Hjemmelaget is</w:t>
      </w:r>
    </w:p>
    <w:p w14:paraId="4F253E2F" w14:textId="77777777" w:rsidR="00D41A4E" w:rsidRPr="00E0695A" w:rsidRDefault="004E1182">
      <w:pPr>
        <w:pBdr>
          <w:top w:val="nil"/>
          <w:left w:val="nil"/>
          <w:bottom w:val="nil"/>
          <w:right w:val="nil"/>
          <w:between w:val="nil"/>
        </w:pBdr>
        <w:spacing w:after="0" w:line="240" w:lineRule="auto"/>
        <w:jc w:val="center"/>
        <w:rPr>
          <w:rFonts w:ascii="Raleway" w:eastAsia="Raleway" w:hAnsi="Raleway" w:cs="Raleway"/>
          <w:sz w:val="20"/>
          <w:szCs w:val="20"/>
          <w:lang w:val="nb-NO"/>
        </w:rPr>
      </w:pPr>
      <w:r w:rsidRPr="00E0695A">
        <w:rPr>
          <w:rFonts w:ascii="Raleway" w:eastAsia="Raleway" w:hAnsi="Raleway" w:cs="Raleway"/>
          <w:sz w:val="20"/>
          <w:szCs w:val="20"/>
          <w:lang w:val="nb-NO"/>
        </w:rPr>
        <w:t>Isen er laget med melk fra Skeie Gård</w:t>
      </w:r>
    </w:p>
    <w:p w14:paraId="62CF6717" w14:textId="77777777" w:rsidR="00D41A4E" w:rsidRPr="00E0695A" w:rsidRDefault="00D41A4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nb-NO"/>
        </w:rPr>
      </w:pPr>
    </w:p>
    <w:p w14:paraId="49B2CB46" w14:textId="77777777" w:rsidR="00D41A4E" w:rsidRPr="00E0695A" w:rsidRDefault="004E1182">
      <w:pPr>
        <w:pBdr>
          <w:top w:val="nil"/>
          <w:left w:val="nil"/>
          <w:bottom w:val="nil"/>
          <w:right w:val="nil"/>
          <w:between w:val="nil"/>
        </w:pBdr>
        <w:spacing w:after="0" w:line="240" w:lineRule="auto"/>
        <w:jc w:val="center"/>
        <w:rPr>
          <w:rFonts w:ascii="Raleway" w:eastAsia="Raleway" w:hAnsi="Raleway" w:cs="Raleway"/>
          <w:b/>
          <w:lang w:val="nb-NO"/>
        </w:rPr>
      </w:pPr>
      <w:r w:rsidRPr="00E0695A">
        <w:rPr>
          <w:rFonts w:ascii="Raleway" w:eastAsia="Raleway" w:hAnsi="Raleway" w:cs="Raleway"/>
          <w:b/>
          <w:color w:val="000000"/>
          <w:lang w:val="nb-NO"/>
        </w:rPr>
        <w:t>Råmelkspudding</w:t>
      </w:r>
      <w:r w:rsidRPr="00E0695A">
        <w:rPr>
          <w:rFonts w:ascii="Raleway" w:eastAsia="Raleway" w:hAnsi="Raleway" w:cs="Raleway"/>
          <w:b/>
          <w:lang w:val="nb-NO"/>
        </w:rPr>
        <w:t xml:space="preserve"> </w:t>
      </w:r>
    </w:p>
    <w:p w14:paraId="6B2D282D" w14:textId="77777777" w:rsidR="00D41A4E" w:rsidRPr="00E0695A" w:rsidRDefault="004E1182">
      <w:pPr>
        <w:pBdr>
          <w:top w:val="nil"/>
          <w:left w:val="nil"/>
          <w:bottom w:val="nil"/>
          <w:right w:val="nil"/>
          <w:between w:val="nil"/>
        </w:pBdr>
        <w:spacing w:after="0" w:line="240" w:lineRule="auto"/>
        <w:jc w:val="center"/>
        <w:rPr>
          <w:rFonts w:ascii="Raleway" w:eastAsia="Raleway" w:hAnsi="Raleway" w:cs="Raleway"/>
          <w:sz w:val="20"/>
          <w:szCs w:val="20"/>
          <w:lang w:val="nb-NO"/>
        </w:rPr>
      </w:pPr>
      <w:r w:rsidRPr="00E0695A">
        <w:rPr>
          <w:rFonts w:ascii="Raleway" w:eastAsia="Raleway" w:hAnsi="Raleway" w:cs="Raleway"/>
          <w:sz w:val="20"/>
          <w:szCs w:val="20"/>
          <w:lang w:val="nb-NO"/>
        </w:rPr>
        <w:t>Råmelkspudding er sjelden delikatesse. Puddingen er laget av den første melka fra kua etter at den har kalvet. Råmelken er så full av proteiner at den stivner av seg selv når den blir varmet opp.</w:t>
      </w:r>
    </w:p>
    <w:p w14:paraId="3E6B27D4" w14:textId="77777777" w:rsidR="00D41A4E" w:rsidRPr="00E0695A" w:rsidRDefault="004E1182">
      <w:pPr>
        <w:pBdr>
          <w:top w:val="nil"/>
          <w:left w:val="nil"/>
          <w:bottom w:val="nil"/>
          <w:right w:val="nil"/>
          <w:between w:val="nil"/>
        </w:pBdr>
        <w:spacing w:after="0" w:line="240" w:lineRule="auto"/>
        <w:jc w:val="center"/>
        <w:rPr>
          <w:rFonts w:ascii="Raleway" w:eastAsia="Raleway" w:hAnsi="Raleway" w:cs="Raleway"/>
          <w:sz w:val="20"/>
          <w:szCs w:val="20"/>
          <w:lang w:val="nb-NO"/>
        </w:rPr>
      </w:pPr>
      <w:r w:rsidRPr="00E0695A">
        <w:rPr>
          <w:rFonts w:ascii="Raleway" w:eastAsia="Raleway" w:hAnsi="Raleway" w:cs="Raleway"/>
          <w:sz w:val="20"/>
          <w:szCs w:val="20"/>
          <w:lang w:val="nb-NO"/>
        </w:rPr>
        <w:t xml:space="preserve">Mange mener råmelkspudding er forløperen til både crème </w:t>
      </w:r>
      <w:proofErr w:type="spellStart"/>
      <w:r w:rsidRPr="00E0695A">
        <w:rPr>
          <w:rFonts w:ascii="Raleway" w:eastAsia="Raleway" w:hAnsi="Raleway" w:cs="Raleway"/>
          <w:sz w:val="20"/>
          <w:szCs w:val="20"/>
          <w:lang w:val="nb-NO"/>
        </w:rPr>
        <w:t>brûlée</w:t>
      </w:r>
      <w:proofErr w:type="spellEnd"/>
      <w:r w:rsidRPr="00E0695A">
        <w:rPr>
          <w:rFonts w:ascii="Raleway" w:eastAsia="Raleway" w:hAnsi="Raleway" w:cs="Raleway"/>
          <w:sz w:val="20"/>
          <w:szCs w:val="20"/>
          <w:lang w:val="nb-NO"/>
        </w:rPr>
        <w:t xml:space="preserve"> og panna </w:t>
      </w:r>
      <w:proofErr w:type="spellStart"/>
      <w:r w:rsidRPr="00E0695A">
        <w:rPr>
          <w:rFonts w:ascii="Raleway" w:eastAsia="Raleway" w:hAnsi="Raleway" w:cs="Raleway"/>
          <w:sz w:val="20"/>
          <w:szCs w:val="20"/>
          <w:lang w:val="nb-NO"/>
        </w:rPr>
        <w:t>cotta</w:t>
      </w:r>
      <w:proofErr w:type="spellEnd"/>
      <w:r w:rsidRPr="00E0695A">
        <w:rPr>
          <w:rFonts w:ascii="Raleway" w:eastAsia="Raleway" w:hAnsi="Raleway" w:cs="Raleway"/>
          <w:sz w:val="20"/>
          <w:szCs w:val="20"/>
          <w:lang w:val="nb-NO"/>
        </w:rPr>
        <w:t xml:space="preserve">. </w:t>
      </w:r>
    </w:p>
    <w:p w14:paraId="2FE3D5FF" w14:textId="77777777" w:rsidR="00D41A4E" w:rsidRPr="00E0695A" w:rsidRDefault="00D41A4E">
      <w:pPr>
        <w:pBdr>
          <w:top w:val="nil"/>
          <w:left w:val="nil"/>
          <w:bottom w:val="nil"/>
          <w:right w:val="nil"/>
          <w:between w:val="nil"/>
        </w:pBdr>
        <w:spacing w:after="0" w:line="240" w:lineRule="auto"/>
        <w:jc w:val="center"/>
        <w:rPr>
          <w:rFonts w:ascii="Raleway" w:eastAsia="Raleway" w:hAnsi="Raleway" w:cs="Raleway"/>
          <w:lang w:val="nb-NO"/>
        </w:rPr>
      </w:pPr>
    </w:p>
    <w:p w14:paraId="52955347" w14:textId="77777777" w:rsidR="00D41A4E" w:rsidRPr="00E0695A" w:rsidRDefault="004E1182">
      <w:pPr>
        <w:pBdr>
          <w:top w:val="nil"/>
          <w:left w:val="nil"/>
          <w:bottom w:val="nil"/>
          <w:right w:val="nil"/>
          <w:between w:val="nil"/>
        </w:pBdr>
        <w:spacing w:after="0" w:line="240" w:lineRule="auto"/>
        <w:jc w:val="center"/>
        <w:rPr>
          <w:rFonts w:ascii="Raleway" w:eastAsia="Raleway" w:hAnsi="Raleway" w:cs="Raleway"/>
          <w:b/>
          <w:lang w:val="nb-NO"/>
        </w:rPr>
      </w:pPr>
      <w:r w:rsidRPr="00E0695A">
        <w:rPr>
          <w:rFonts w:ascii="Raleway" w:eastAsia="Raleway" w:hAnsi="Raleway" w:cs="Raleway"/>
          <w:b/>
          <w:lang w:val="nb-NO"/>
        </w:rPr>
        <w:t>Ostekake</w:t>
      </w:r>
    </w:p>
    <w:p w14:paraId="0577E144" w14:textId="487FE78D" w:rsidR="00E0695A" w:rsidRPr="00E0695A" w:rsidRDefault="00E0695A" w:rsidP="00E0695A">
      <w:pPr>
        <w:pBdr>
          <w:top w:val="nil"/>
          <w:left w:val="nil"/>
          <w:bottom w:val="nil"/>
          <w:right w:val="nil"/>
          <w:between w:val="nil"/>
        </w:pBdr>
        <w:spacing w:after="0" w:line="240" w:lineRule="auto"/>
        <w:jc w:val="center"/>
        <w:rPr>
          <w:rFonts w:ascii="Raleway" w:eastAsia="Raleway" w:hAnsi="Raleway" w:cs="Raleway"/>
          <w:sz w:val="20"/>
          <w:szCs w:val="20"/>
          <w:lang w:val="nb-NO"/>
        </w:rPr>
      </w:pPr>
      <w:r w:rsidRPr="00E0695A">
        <w:rPr>
          <w:rFonts w:ascii="Raleway" w:eastAsia="Raleway" w:hAnsi="Raleway" w:cs="Raleway"/>
          <w:sz w:val="20"/>
          <w:szCs w:val="20"/>
          <w:lang w:val="nb-NO"/>
        </w:rPr>
        <w:t xml:space="preserve">Hjemmelaget bakt </w:t>
      </w:r>
      <w:proofErr w:type="spellStart"/>
      <w:r w:rsidRPr="00E0695A">
        <w:rPr>
          <w:rFonts w:ascii="Raleway" w:eastAsia="Raleway" w:hAnsi="Raleway" w:cs="Raleway"/>
          <w:sz w:val="20"/>
          <w:szCs w:val="20"/>
          <w:lang w:val="nb-NO"/>
        </w:rPr>
        <w:t>ostekakke</w:t>
      </w:r>
      <w:proofErr w:type="spellEnd"/>
      <w:r w:rsidR="00DF3DB4">
        <w:rPr>
          <w:rFonts w:ascii="Raleway" w:eastAsia="Raleway" w:hAnsi="Raleway" w:cs="Raleway"/>
          <w:sz w:val="20"/>
          <w:szCs w:val="20"/>
          <w:lang w:val="nb-NO"/>
        </w:rPr>
        <w:t xml:space="preserve"> med vanilje</w:t>
      </w:r>
    </w:p>
    <w:p w14:paraId="017F4A26" w14:textId="77777777" w:rsidR="00E0695A" w:rsidRPr="00E0695A" w:rsidRDefault="00E0695A">
      <w:pPr>
        <w:pBdr>
          <w:top w:val="nil"/>
          <w:left w:val="nil"/>
          <w:bottom w:val="nil"/>
          <w:right w:val="nil"/>
          <w:between w:val="nil"/>
        </w:pBdr>
        <w:spacing w:after="0" w:line="240" w:lineRule="auto"/>
        <w:jc w:val="center"/>
        <w:rPr>
          <w:rFonts w:ascii="Raleway" w:eastAsia="Raleway" w:hAnsi="Raleway" w:cs="Raleway"/>
          <w:b/>
          <w:lang w:val="nb-NO"/>
        </w:rPr>
      </w:pPr>
    </w:p>
    <w:p w14:paraId="751F05B9" w14:textId="77777777" w:rsidR="00D41A4E" w:rsidRPr="00E0695A" w:rsidRDefault="004E118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nb-NO"/>
        </w:rPr>
      </w:pPr>
      <w:r w:rsidRPr="00E0695A">
        <w:rPr>
          <w:rFonts w:ascii="Raleway" w:eastAsia="Raleway" w:hAnsi="Raleway" w:cs="Raleway"/>
          <w:b/>
          <w:color w:val="333300"/>
          <w:u w:val="single"/>
          <w:lang w:val="nb-NO"/>
        </w:rPr>
        <w:t>Kaffe</w:t>
      </w:r>
    </w:p>
    <w:p w14:paraId="422B8145" w14:textId="77777777" w:rsidR="00D41A4E" w:rsidRPr="00E0695A" w:rsidRDefault="00D41A4E">
      <w:pPr>
        <w:rPr>
          <w:lang w:val="nb-NO"/>
        </w:rPr>
      </w:pPr>
    </w:p>
    <w:sectPr w:rsidR="00D41A4E" w:rsidRPr="00E0695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leway">
    <w:altName w:val="Trebuchet MS"/>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4E"/>
    <w:rsid w:val="004E1182"/>
    <w:rsid w:val="00696FCB"/>
    <w:rsid w:val="00BB7358"/>
    <w:rsid w:val="00C42B20"/>
    <w:rsid w:val="00D41A4E"/>
    <w:rsid w:val="00DF3DB4"/>
    <w:rsid w:val="00E06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12FDE"/>
    <w:pPr>
      <w:spacing w:before="100" w:beforeAutospacing="1" w:after="100" w:afterAutospacing="1" w:line="240" w:lineRule="auto"/>
    </w:pPr>
    <w:rPr>
      <w:rFonts w:ascii="Times New Roman" w:eastAsia="Times New Roman" w:hAnsi="Times New Roman" w:cs="Times New Roman"/>
      <w:sz w:val="24"/>
      <w:szCs w:val="24"/>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bletekst">
    <w:name w:val="Balloon Text"/>
    <w:basedOn w:val="Normal"/>
    <w:link w:val="BobletekstTegn"/>
    <w:uiPriority w:val="99"/>
    <w:semiHidden/>
    <w:unhideWhenUsed/>
    <w:rsid w:val="00696FC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96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12FDE"/>
    <w:pPr>
      <w:spacing w:before="100" w:beforeAutospacing="1" w:after="100" w:afterAutospacing="1" w:line="240" w:lineRule="auto"/>
    </w:pPr>
    <w:rPr>
      <w:rFonts w:ascii="Times New Roman" w:eastAsia="Times New Roman" w:hAnsi="Times New Roman" w:cs="Times New Roman"/>
      <w:sz w:val="24"/>
      <w:szCs w:val="24"/>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bletekst">
    <w:name w:val="Balloon Text"/>
    <w:basedOn w:val="Normal"/>
    <w:link w:val="BobletekstTegn"/>
    <w:uiPriority w:val="99"/>
    <w:semiHidden/>
    <w:unhideWhenUsed/>
    <w:rsid w:val="00696FC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96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Ua6V3YPoNJknzW6IkR5Wgp5Y1A==">AMUW2mWn70N5knqKSt8nICaXfftk/6lorSYu1sVZ+6SGraDmY51JPOp7DUnviZO5X0QWD4VWrub5HQF1HOKthNoW5WDeSzJsDJsX47d37sXZf6WKQ+D/W+Q=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5C37DA50</Template>
  <TotalTime>0</TotalTime>
  <Pages>2</Pages>
  <Words>268</Words>
  <Characters>1426</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Karmøy kommune</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Oxeburger AS Org:916700431</dc:creator>
  <cp:lastModifiedBy>Camilla Vandvik</cp:lastModifiedBy>
  <cp:revision>2</cp:revision>
  <dcterms:created xsi:type="dcterms:W3CDTF">2021-05-31T07:45:00Z</dcterms:created>
  <dcterms:modified xsi:type="dcterms:W3CDTF">2021-05-31T07:45:00Z</dcterms:modified>
</cp:coreProperties>
</file>